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545A" w14:textId="297F19F0" w:rsidR="008C2078" w:rsidRDefault="008636C1" w:rsidP="008C2078">
      <w:pPr>
        <w:pStyle w:val="Heading1"/>
      </w:pPr>
      <w:r>
        <w:t xml:space="preserve">What to Write to our </w:t>
      </w:r>
      <w:proofErr w:type="gramStart"/>
      <w:r>
        <w:t>Services</w:t>
      </w:r>
      <w:proofErr w:type="gramEnd"/>
    </w:p>
    <w:p w14:paraId="5C51DA25" w14:textId="77777777" w:rsidR="00F41BC3" w:rsidRDefault="00F41BC3" w:rsidP="00F41BC3"/>
    <w:p w14:paraId="531EB5D5" w14:textId="78756B1E" w:rsidR="008636C1" w:rsidRPr="008636C1" w:rsidRDefault="008636C1" w:rsidP="008636C1">
      <w:pPr>
        <w:rPr>
          <w:rFonts w:ascii="Arial" w:hAnsi="Arial" w:cs="Arial"/>
          <w:b/>
          <w:bCs/>
        </w:rPr>
      </w:pPr>
      <w:r w:rsidRPr="008636C1">
        <w:rPr>
          <w:rFonts w:ascii="Arial" w:hAnsi="Arial" w:cs="Arial"/>
          <w:b/>
          <w:bCs/>
        </w:rPr>
        <w:t xml:space="preserve">If </w:t>
      </w:r>
      <w:proofErr w:type="gramStart"/>
      <w:r w:rsidRPr="008636C1">
        <w:rPr>
          <w:rFonts w:ascii="Arial" w:hAnsi="Arial" w:cs="Arial"/>
          <w:b/>
          <w:bCs/>
        </w:rPr>
        <w:t>you’re</w:t>
      </w:r>
      <w:proofErr w:type="gramEnd"/>
      <w:r w:rsidRPr="008636C1">
        <w:rPr>
          <w:rFonts w:ascii="Arial" w:hAnsi="Arial" w:cs="Arial"/>
          <w:b/>
          <w:bCs/>
        </w:rPr>
        <w:t xml:space="preserve"> stuck for ideas about what to write, t</w:t>
      </w:r>
      <w:r w:rsidRPr="008636C1">
        <w:rPr>
          <w:rFonts w:ascii="Arial" w:hAnsi="Arial" w:cs="Arial"/>
          <w:b/>
          <w:bCs/>
        </w:rPr>
        <w:t xml:space="preserve">hese bullet points </w:t>
      </w:r>
      <w:r w:rsidRPr="008636C1">
        <w:rPr>
          <w:rFonts w:ascii="Arial" w:hAnsi="Arial" w:cs="Arial"/>
          <w:b/>
          <w:bCs/>
        </w:rPr>
        <w:t>are designed to give you a</w:t>
      </w:r>
      <w:r w:rsidRPr="008636C1">
        <w:rPr>
          <w:rFonts w:ascii="Arial" w:hAnsi="Arial" w:cs="Arial"/>
          <w:b/>
          <w:bCs/>
        </w:rPr>
        <w:t xml:space="preserve"> starting point.</w:t>
      </w:r>
    </w:p>
    <w:p w14:paraId="5C328B29" w14:textId="77777777" w:rsidR="008636C1" w:rsidRPr="00544A3D" w:rsidRDefault="008636C1" w:rsidP="008636C1">
      <w:pPr>
        <w:rPr>
          <w:rFonts w:ascii="Arial" w:hAnsi="Arial" w:cs="Arial"/>
        </w:rPr>
      </w:pPr>
    </w:p>
    <w:p w14:paraId="1A119B7C" w14:textId="195EC93F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 xml:space="preserve">Tell them about your day, </w:t>
      </w:r>
      <w:r>
        <w:rPr>
          <w:rFonts w:ascii="Arial" w:hAnsi="Arial" w:cs="Arial"/>
        </w:rPr>
        <w:t xml:space="preserve">did you do anything interesting or new? Did anything funny happen? </w:t>
      </w:r>
    </w:p>
    <w:p w14:paraId="35DA4814" w14:textId="28C14659" w:rsidR="008636C1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 xml:space="preserve">Tell them </w:t>
      </w:r>
      <w:r>
        <w:rPr>
          <w:rFonts w:ascii="Arial" w:hAnsi="Arial" w:cs="Arial"/>
        </w:rPr>
        <w:t xml:space="preserve">about </w:t>
      </w:r>
      <w:r w:rsidRPr="00544A3D">
        <w:rPr>
          <w:rFonts w:ascii="Arial" w:hAnsi="Arial" w:cs="Arial"/>
        </w:rPr>
        <w:t xml:space="preserve">a memory </w:t>
      </w:r>
    </w:p>
    <w:p w14:paraId="120BF0C6" w14:textId="7738612C" w:rsidR="008636C1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Talk about </w:t>
      </w:r>
      <w:r w:rsidRPr="00544A3D">
        <w:rPr>
          <w:rFonts w:ascii="Arial" w:hAnsi="Arial" w:cs="Arial"/>
        </w:rPr>
        <w:t>where you live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what do you like or dislike about it?</w:t>
      </w:r>
      <w:r>
        <w:rPr>
          <w:rFonts w:ascii="Arial" w:hAnsi="Arial" w:cs="Arial"/>
        </w:rPr>
        <w:t xml:space="preserve"> </w:t>
      </w:r>
    </w:p>
    <w:p w14:paraId="48F4DCD4" w14:textId="0A17751C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Tell them about something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looking forward to next year.</w:t>
      </w:r>
    </w:p>
    <w:p w14:paraId="6F2096AC" w14:textId="2ABA4AC2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>Tell them something funny</w:t>
      </w:r>
    </w:p>
    <w:p w14:paraId="6F8B0CFF" w14:textId="77777777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>Tell them about your family</w:t>
      </w:r>
    </w:p>
    <w:p w14:paraId="45D43F70" w14:textId="77777777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>Discuss what you are reading</w:t>
      </w:r>
    </w:p>
    <w:p w14:paraId="7A928227" w14:textId="77777777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>Tell them about your hobbies</w:t>
      </w:r>
    </w:p>
    <w:p w14:paraId="61980388" w14:textId="77777777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>Tell them about what you like to watch on TV</w:t>
      </w:r>
      <w:r>
        <w:rPr>
          <w:rFonts w:ascii="Arial" w:hAnsi="Arial" w:cs="Arial"/>
        </w:rPr>
        <w:t xml:space="preserve"> or what music you listen to</w:t>
      </w:r>
    </w:p>
    <w:p w14:paraId="060D3134" w14:textId="7257ECAD" w:rsidR="008636C1" w:rsidRPr="00544A3D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44A3D">
        <w:rPr>
          <w:rFonts w:ascii="Arial" w:hAnsi="Arial" w:cs="Arial"/>
        </w:rPr>
        <w:t xml:space="preserve">Tell them about </w:t>
      </w:r>
      <w:r>
        <w:rPr>
          <w:rFonts w:ascii="Arial" w:hAnsi="Arial" w:cs="Arial"/>
        </w:rPr>
        <w:t xml:space="preserve">a </w:t>
      </w:r>
      <w:r w:rsidRPr="00544A3D">
        <w:rPr>
          <w:rFonts w:ascii="Arial" w:hAnsi="Arial" w:cs="Arial"/>
        </w:rPr>
        <w:t>day trip</w:t>
      </w:r>
      <w:r>
        <w:rPr>
          <w:rFonts w:ascii="Arial" w:hAnsi="Arial" w:cs="Arial"/>
        </w:rPr>
        <w:t xml:space="preserve"> or holiday</w:t>
      </w:r>
    </w:p>
    <w:p w14:paraId="1A07B608" w14:textId="6BEDA536" w:rsidR="008636C1" w:rsidRPr="00286F4F" w:rsidRDefault="008636C1" w:rsidP="008636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6F4F">
        <w:rPr>
          <w:rFonts w:ascii="Arial" w:hAnsi="Arial" w:cs="Arial"/>
        </w:rPr>
        <w:t xml:space="preserve">Tell them something </w:t>
      </w:r>
      <w:proofErr w:type="gramStart"/>
      <w:r w:rsidR="00286F4F" w:rsidRPr="00286F4F">
        <w:rPr>
          <w:rFonts w:ascii="Arial" w:hAnsi="Arial" w:cs="Arial"/>
        </w:rPr>
        <w:t>you’re</w:t>
      </w:r>
      <w:proofErr w:type="gramEnd"/>
      <w:r w:rsidR="00286F4F" w:rsidRPr="00286F4F">
        <w:rPr>
          <w:rFonts w:ascii="Arial" w:hAnsi="Arial" w:cs="Arial"/>
        </w:rPr>
        <w:t xml:space="preserve"> seeing or doing right now such as redecorating your house, completing a puzzle, or smelling something delicious cooking. </w:t>
      </w:r>
    </w:p>
    <w:p w14:paraId="69EEBE53" w14:textId="77777777" w:rsidR="008636C1" w:rsidRDefault="008636C1" w:rsidP="008636C1">
      <w:pPr>
        <w:rPr>
          <w:rFonts w:ascii="Arial" w:hAnsi="Arial" w:cs="Arial"/>
        </w:rPr>
      </w:pPr>
    </w:p>
    <w:p w14:paraId="0708637A" w14:textId="0DD986EF" w:rsidR="008636C1" w:rsidRDefault="008636C1" w:rsidP="008636C1">
      <w:pPr>
        <w:rPr>
          <w:rFonts w:ascii="Arial" w:hAnsi="Arial" w:cs="Arial"/>
        </w:rPr>
      </w:pPr>
      <w:r>
        <w:rPr>
          <w:rFonts w:ascii="Arial" w:hAnsi="Arial" w:cs="Arial"/>
        </w:rPr>
        <w:t>Here is an example to help you</w:t>
      </w:r>
      <w:r w:rsidR="000C7F2E">
        <w:rPr>
          <w:rFonts w:ascii="Arial" w:hAnsi="Arial" w:cs="Arial"/>
        </w:rPr>
        <w:t>:</w:t>
      </w:r>
    </w:p>
    <w:p w14:paraId="033DAE21" w14:textId="16A8576B" w:rsidR="008636C1" w:rsidRDefault="008636C1" w:rsidP="008636C1">
      <w:pPr>
        <w:rPr>
          <w:rFonts w:ascii="Arial" w:hAnsi="Arial" w:cs="Arial"/>
        </w:rPr>
      </w:pPr>
      <w:r>
        <w:rPr>
          <w:rFonts w:ascii="Arial" w:hAnsi="Arial" w:cs="Arial"/>
        </w:rPr>
        <w:t>Dear (residents, friends, etc),</w:t>
      </w:r>
    </w:p>
    <w:p w14:paraId="761FD372" w14:textId="3114D61E" w:rsidR="008636C1" w:rsidRDefault="008636C1" w:rsidP="008636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been writing my Christmas cards and I thought it would be nice to connect with the Leonard Cheshire home closest to where I live. Although it was cold today, the sun was </w:t>
      </w:r>
      <w:r w:rsidR="00286F4F">
        <w:rPr>
          <w:rFonts w:ascii="Arial" w:hAnsi="Arial" w:cs="Arial"/>
        </w:rPr>
        <w:t xml:space="preserve">shining </w:t>
      </w:r>
      <w:proofErr w:type="gramStart"/>
      <w:r>
        <w:rPr>
          <w:rFonts w:ascii="Arial" w:hAnsi="Arial" w:cs="Arial"/>
        </w:rPr>
        <w:t>bright</w:t>
      </w:r>
      <w:r w:rsidR="00286F4F">
        <w:rPr>
          <w:rFonts w:ascii="Arial" w:hAnsi="Arial" w:cs="Arial"/>
        </w:rPr>
        <w:t>ly</w:t>
      </w:r>
      <w:proofErr w:type="gramEnd"/>
      <w:r>
        <w:rPr>
          <w:rFonts w:ascii="Arial" w:hAnsi="Arial" w:cs="Arial"/>
        </w:rPr>
        <w:t xml:space="preserve"> and I enjoyed some time outside watching the winter birds</w:t>
      </w:r>
      <w:r w:rsidR="000C7F2E">
        <w:rPr>
          <w:rFonts w:ascii="Arial" w:hAnsi="Arial" w:cs="Arial"/>
        </w:rPr>
        <w:t xml:space="preserve"> and listening to them singing. I have been making some of my own Christmas gifts this year, including gingerbread houses, so the house smells great. </w:t>
      </w:r>
      <w:proofErr w:type="gramStart"/>
      <w:r w:rsidR="000C7F2E">
        <w:rPr>
          <w:rFonts w:ascii="Arial" w:hAnsi="Arial" w:cs="Arial"/>
        </w:rPr>
        <w:t>They’re</w:t>
      </w:r>
      <w:proofErr w:type="gramEnd"/>
      <w:r w:rsidR="000C7F2E">
        <w:rPr>
          <w:rFonts w:ascii="Arial" w:hAnsi="Arial" w:cs="Arial"/>
        </w:rPr>
        <w:t xml:space="preserve"> difficult to put together though. Best wishes to you for an enjoyable festive season. From (your name)</w:t>
      </w:r>
    </w:p>
    <w:p w14:paraId="53694DE5" w14:textId="77777777" w:rsidR="008636C1" w:rsidRDefault="008636C1" w:rsidP="008636C1">
      <w:pPr>
        <w:rPr>
          <w:rFonts w:ascii="Arial" w:hAnsi="Arial" w:cs="Arial"/>
        </w:rPr>
      </w:pPr>
    </w:p>
    <w:p w14:paraId="3D5EE6CB" w14:textId="77777777" w:rsidR="008C2078" w:rsidRPr="008C2078" w:rsidRDefault="008C2078" w:rsidP="00F41BC3">
      <w:pPr>
        <w:rPr>
          <w:rStyle w:val="Strong"/>
        </w:rPr>
      </w:pPr>
    </w:p>
    <w:sectPr w:rsidR="008C2078" w:rsidRPr="008C2078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1B7A" w14:textId="77777777" w:rsidR="00125DD4" w:rsidRDefault="00125DD4" w:rsidP="00FF7EDF">
      <w:r>
        <w:separator/>
      </w:r>
    </w:p>
  </w:endnote>
  <w:endnote w:type="continuationSeparator" w:id="0">
    <w:p w14:paraId="75A67F50" w14:textId="77777777" w:rsidR="00125DD4" w:rsidRDefault="00125DD4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5033" w14:textId="77777777" w:rsidR="00125DD4" w:rsidRDefault="00125DD4" w:rsidP="00FF7EDF">
      <w:r>
        <w:separator/>
      </w:r>
    </w:p>
  </w:footnote>
  <w:footnote w:type="continuationSeparator" w:id="0">
    <w:p w14:paraId="5C71B9FF" w14:textId="77777777" w:rsidR="00125DD4" w:rsidRDefault="00125DD4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CC21" w14:textId="2B7DCA10" w:rsidR="004C4795" w:rsidRDefault="002B72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88D5A62" wp14:editId="13F410D2">
          <wp:simplePos x="0" y="0"/>
          <wp:positionH relativeFrom="column">
            <wp:posOffset>4552950</wp:posOffset>
          </wp:positionH>
          <wp:positionV relativeFrom="paragraph">
            <wp:posOffset>6350</wp:posOffset>
          </wp:positionV>
          <wp:extent cx="1676400" cy="619636"/>
          <wp:effectExtent l="0" t="0" r="0" b="9525"/>
          <wp:wrapTight wrapText="bothSides">
            <wp:wrapPolygon edited="0">
              <wp:start x="0" y="0"/>
              <wp:lineTo x="0" y="21268"/>
              <wp:lineTo x="21355" y="21268"/>
              <wp:lineTo x="21355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_Logo_NEW_Full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19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AEC19" w14:textId="7351FDAD" w:rsidR="004C4795" w:rsidRDefault="004C4795" w:rsidP="002B72BC">
    <w:pPr>
      <w:pStyle w:val="Header"/>
      <w:jc w:val="right"/>
    </w:pPr>
  </w:p>
  <w:p w14:paraId="7ED05A50" w14:textId="560CF9BA" w:rsidR="004C4795" w:rsidRDefault="002B72BC" w:rsidP="002B72BC">
    <w:pPr>
      <w:pStyle w:val="Header"/>
      <w:tabs>
        <w:tab w:val="left" w:pos="8140"/>
      </w:tabs>
    </w:pPr>
    <w:r>
      <w:tab/>
    </w:r>
    <w:r>
      <w:tab/>
    </w:r>
  </w:p>
  <w:p w14:paraId="1A25AA19" w14:textId="77777777" w:rsidR="004C4795" w:rsidRDefault="004C4795" w:rsidP="004C4795">
    <w:pPr>
      <w:pStyle w:val="Header"/>
      <w:jc w:val="center"/>
    </w:pPr>
  </w:p>
  <w:p w14:paraId="31FB3E73" w14:textId="48F86015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1B9C"/>
    <w:multiLevelType w:val="hybridMultilevel"/>
    <w:tmpl w:val="D128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BC"/>
    <w:rsid w:val="000B1638"/>
    <w:rsid w:val="000C7F2E"/>
    <w:rsid w:val="00125DD4"/>
    <w:rsid w:val="002666E1"/>
    <w:rsid w:val="00286F4F"/>
    <w:rsid w:val="002B72BC"/>
    <w:rsid w:val="003E6C3E"/>
    <w:rsid w:val="004C4795"/>
    <w:rsid w:val="0055177E"/>
    <w:rsid w:val="008636C1"/>
    <w:rsid w:val="00863965"/>
    <w:rsid w:val="008C2078"/>
    <w:rsid w:val="009B279C"/>
    <w:rsid w:val="00D64990"/>
    <w:rsid w:val="00F30ACF"/>
    <w:rsid w:val="00F41BC3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DCB93"/>
  <w14:defaultImageDpi w14:val="32767"/>
  <w15:docId w15:val="{D29892EA-8558-4F50-B387-B61B9DD7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basedOn w:val="DefaultParagraphFont"/>
    <w:link w:val="Heading1"/>
    <w:uiPriority w:val="9"/>
    <w:rsid w:val="008C2078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oSpacing">
    <w:name w:val="No Spacing"/>
    <w:uiPriority w:val="1"/>
    <w:rsid w:val="004C4795"/>
  </w:style>
  <w:style w:type="character" w:customStyle="1" w:styleId="Heading2Char">
    <w:name w:val="Heading 2 Char"/>
    <w:basedOn w:val="DefaultParagraphFont"/>
    <w:link w:val="Heading2"/>
    <w:uiPriority w:val="9"/>
    <w:rsid w:val="008C2078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078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479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47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795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C4795"/>
    <w:rPr>
      <w:b/>
      <w:bCs/>
    </w:rPr>
  </w:style>
  <w:style w:type="character" w:styleId="Emphasis">
    <w:name w:val="Emphasis"/>
    <w:basedOn w:val="DefaultParagraphFont"/>
    <w:uiPriority w:val="20"/>
    <w:rsid w:val="004C479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1B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1BC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636C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.patterson\Downloads\Word_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 (5)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Patterson</dc:creator>
  <cp:lastModifiedBy>Jocelyn Cole</cp:lastModifiedBy>
  <cp:revision>3</cp:revision>
  <dcterms:created xsi:type="dcterms:W3CDTF">2020-11-23T11:59:00Z</dcterms:created>
  <dcterms:modified xsi:type="dcterms:W3CDTF">2020-11-23T12:01:00Z</dcterms:modified>
</cp:coreProperties>
</file>